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108A" w14:textId="77777777" w:rsidR="003E380C" w:rsidRPr="00D64667" w:rsidRDefault="003E380C" w:rsidP="003E380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Honorary fellowship nomination f</w:t>
      </w:r>
      <w:r w:rsidRPr="00D64667">
        <w:rPr>
          <w:rFonts w:ascii="Arial" w:hAnsi="Arial" w:cs="Arial"/>
          <w:b/>
          <w:sz w:val="28"/>
          <w:u w:val="single"/>
        </w:rPr>
        <w:t>orm</w:t>
      </w:r>
    </w:p>
    <w:p w14:paraId="5FA63534" w14:textId="77777777" w:rsidR="003E380C" w:rsidRPr="00D64667" w:rsidRDefault="003E380C" w:rsidP="003E380C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3E380C" w:rsidRPr="00D64667" w14:paraId="5E89871C" w14:textId="77777777" w:rsidTr="00297233">
        <w:trPr>
          <w:jc w:val="center"/>
        </w:trPr>
        <w:tc>
          <w:tcPr>
            <w:tcW w:w="9351" w:type="dxa"/>
            <w:gridSpan w:val="2"/>
          </w:tcPr>
          <w:p w14:paraId="0653F924" w14:textId="77777777" w:rsidR="003E380C" w:rsidRPr="00D64667" w:rsidRDefault="003E380C" w:rsidP="00297233">
            <w:pPr>
              <w:jc w:val="center"/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>Please complete the following details:</w:t>
            </w:r>
          </w:p>
        </w:tc>
      </w:tr>
      <w:tr w:rsidR="003E380C" w:rsidRPr="00D64667" w14:paraId="5DDAFDEF" w14:textId="77777777" w:rsidTr="00297233">
        <w:trPr>
          <w:jc w:val="center"/>
        </w:trPr>
        <w:tc>
          <w:tcPr>
            <w:tcW w:w="3256" w:type="dxa"/>
          </w:tcPr>
          <w:p w14:paraId="5D111D61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>Person nominated</w:t>
            </w:r>
            <w:r>
              <w:rPr>
                <w:rFonts w:ascii="Arial" w:hAnsi="Arial" w:cs="Arial"/>
                <w:b/>
              </w:rPr>
              <w:t xml:space="preserve"> for an honorary fellowship of T</w:t>
            </w:r>
            <w:r w:rsidRPr="00D64667">
              <w:rPr>
                <w:rFonts w:ascii="Arial" w:hAnsi="Arial" w:cs="Arial"/>
                <w:b/>
              </w:rPr>
              <w:t>he Alan Turing Institute (Please provide full title, forename and surname)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95" w:type="dxa"/>
          </w:tcPr>
          <w:p w14:paraId="74A0F4C4" w14:textId="77777777" w:rsidR="003E380C" w:rsidRPr="00D64667" w:rsidRDefault="003E380C" w:rsidP="002972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E380C" w:rsidRPr="00D64667" w14:paraId="2B5311F4" w14:textId="77777777" w:rsidTr="003E380C">
        <w:trPr>
          <w:trHeight w:val="4989"/>
          <w:jc w:val="center"/>
        </w:trPr>
        <w:tc>
          <w:tcPr>
            <w:tcW w:w="3256" w:type="dxa"/>
          </w:tcPr>
          <w:p w14:paraId="354CA80B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>Please describe their outstanding contribution to the Institute’s overall vision and aims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95" w:type="dxa"/>
          </w:tcPr>
          <w:p w14:paraId="051254FD" w14:textId="683657E6" w:rsidR="003E380C" w:rsidRPr="00D64667" w:rsidRDefault="003E380C" w:rsidP="003E380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380C" w:rsidRPr="00D64667" w14:paraId="2212B0C4" w14:textId="77777777" w:rsidTr="00297233">
        <w:trPr>
          <w:jc w:val="center"/>
        </w:trPr>
        <w:tc>
          <w:tcPr>
            <w:tcW w:w="3256" w:type="dxa"/>
          </w:tcPr>
          <w:p w14:paraId="2CE47F48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>Please describe your relationship to the nominee (if any)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95" w:type="dxa"/>
          </w:tcPr>
          <w:p w14:paraId="54F3A520" w14:textId="77777777" w:rsidR="003E380C" w:rsidRPr="00D64667" w:rsidRDefault="003E380C" w:rsidP="00297233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380C" w:rsidRPr="00D64667" w14:paraId="34F2515E" w14:textId="77777777" w:rsidTr="00297233">
        <w:trPr>
          <w:jc w:val="center"/>
        </w:trPr>
        <w:tc>
          <w:tcPr>
            <w:tcW w:w="3256" w:type="dxa"/>
          </w:tcPr>
          <w:p w14:paraId="42141782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 xml:space="preserve">Name of nominator </w:t>
            </w:r>
          </w:p>
        </w:tc>
        <w:tc>
          <w:tcPr>
            <w:tcW w:w="6095" w:type="dxa"/>
          </w:tcPr>
          <w:p w14:paraId="23CE1B19" w14:textId="6851D3FD" w:rsidR="003E380C" w:rsidRPr="00D64667" w:rsidRDefault="003E380C" w:rsidP="003E380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380C" w:rsidRPr="00D64667" w14:paraId="5442CFA6" w14:textId="77777777" w:rsidTr="003E380C">
        <w:trPr>
          <w:trHeight w:val="616"/>
          <w:jc w:val="center"/>
        </w:trPr>
        <w:tc>
          <w:tcPr>
            <w:tcW w:w="3256" w:type="dxa"/>
          </w:tcPr>
          <w:p w14:paraId="4F286155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 w:rsidRPr="00D64667">
              <w:rPr>
                <w:rFonts w:ascii="Arial" w:hAnsi="Arial" w:cs="Arial"/>
                <w:b/>
              </w:rPr>
              <w:t>Signature of nominator</w:t>
            </w:r>
          </w:p>
        </w:tc>
        <w:tc>
          <w:tcPr>
            <w:tcW w:w="6095" w:type="dxa"/>
          </w:tcPr>
          <w:p w14:paraId="2A6DE04E" w14:textId="11E11FB3" w:rsidR="003E380C" w:rsidRPr="00D64667" w:rsidRDefault="003E380C" w:rsidP="003E380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380C" w:rsidRPr="00D64667" w14:paraId="51FF0EB3" w14:textId="77777777" w:rsidTr="00297233">
        <w:trPr>
          <w:jc w:val="center"/>
        </w:trPr>
        <w:tc>
          <w:tcPr>
            <w:tcW w:w="3256" w:type="dxa"/>
          </w:tcPr>
          <w:p w14:paraId="2224FFCE" w14:textId="77777777" w:rsidR="003E380C" w:rsidRPr="00D64667" w:rsidRDefault="003E380C" w:rsidP="00297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D64667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6095" w:type="dxa"/>
          </w:tcPr>
          <w:p w14:paraId="007635EA" w14:textId="77777777" w:rsidR="003E380C" w:rsidRPr="00D64667" w:rsidRDefault="003E380C" w:rsidP="002972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0E3C7D0" w14:textId="77777777" w:rsidR="003E380C" w:rsidRDefault="003E380C" w:rsidP="003E380C">
      <w:pPr>
        <w:jc w:val="center"/>
        <w:rPr>
          <w:rFonts w:ascii="Arial" w:hAnsi="Arial" w:cs="Arial"/>
        </w:rPr>
      </w:pPr>
    </w:p>
    <w:p w14:paraId="7A11B5F5" w14:textId="18CA771A" w:rsidR="001459D3" w:rsidRPr="003E380C" w:rsidRDefault="003E380C" w:rsidP="003E380C">
      <w:pPr>
        <w:jc w:val="center"/>
        <w:rPr>
          <w:rFonts w:ascii="Arial" w:hAnsi="Arial" w:cs="Arial"/>
        </w:rPr>
      </w:pPr>
      <w:r w:rsidRPr="00D64667">
        <w:rPr>
          <w:rFonts w:ascii="Arial" w:hAnsi="Arial" w:cs="Arial"/>
        </w:rPr>
        <w:t xml:space="preserve">Please return completed nominations to Jonathan Atkins, COO and Company Secretary, The Alan Turing Institute, The British Library, 96 Euston Road, London, NW1 2DB (jatkins@turing.ac.uk) </w:t>
      </w:r>
      <w:bookmarkStart w:id="0" w:name="_GoBack"/>
      <w:bookmarkEnd w:id="0"/>
    </w:p>
    <w:sectPr w:rsidR="001459D3" w:rsidRPr="003E380C" w:rsidSect="00E71034">
      <w:footerReference w:type="default" r:id="rId10"/>
      <w:headerReference w:type="first" r:id="rId11"/>
      <w:footerReference w:type="first" r:id="rId12"/>
      <w:pgSz w:w="11906" w:h="16838" w:code="9"/>
      <w:pgMar w:top="851" w:right="1503" w:bottom="1418" w:left="85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6C24" w14:textId="77777777" w:rsidR="00A9214E" w:rsidRDefault="00A9214E" w:rsidP="006527DA">
      <w:r>
        <w:separator/>
      </w:r>
    </w:p>
  </w:endnote>
  <w:endnote w:type="continuationSeparator" w:id="0">
    <w:p w14:paraId="70B956D8" w14:textId="77777777" w:rsidR="00A9214E" w:rsidRDefault="00A9214E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9983" w14:textId="36D79DFC" w:rsidR="008834F0" w:rsidRDefault="008834F0">
    <w:pPr>
      <w:pStyle w:val="Footer"/>
    </w:pPr>
  </w:p>
  <w:p w14:paraId="70FFB1EC" w14:textId="631F8203" w:rsidR="001755E7" w:rsidRDefault="00175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917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7A4508" w14:textId="77777777" w:rsidR="005A3DD0" w:rsidRPr="005A3DD0" w:rsidRDefault="005A3DD0">
        <w:pPr>
          <w:pStyle w:val="Footer"/>
        </w:pPr>
        <w:r>
          <w:rPr>
            <w:noProof/>
            <w:sz w:val="20"/>
            <w:szCs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5D02F0EA" wp14:editId="54E126E9">
                  <wp:simplePos x="0" y="0"/>
                  <wp:positionH relativeFrom="page">
                    <wp:posOffset>540385</wp:posOffset>
                  </wp:positionH>
                  <wp:positionV relativeFrom="page">
                    <wp:posOffset>10189210</wp:posOffset>
                  </wp:positionV>
                  <wp:extent cx="720000" cy="360000"/>
                  <wp:effectExtent l="0" t="0" r="4445" b="254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817" w14:textId="714655CA" w:rsidR="005A3DD0" w:rsidRPr="005A3DD0" w:rsidRDefault="001755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E380C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755E7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02F0EA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42.55pt;margin-top:802.3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" filled="f" stroked="f" strokeweight=".5pt">
                  <v:textbox inset="0,0,0,0">
                    <w:txbxContent>
                      <w:p w14:paraId="4E344817" w14:textId="714655CA" w:rsidR="005A3DD0" w:rsidRPr="005A3DD0" w:rsidRDefault="001755E7">
                        <w:pPr>
                          <w:rPr>
                            <w:sz w:val="20"/>
                            <w:szCs w:val="20"/>
                          </w:rPr>
                        </w:pPr>
                        <w:r w:rsidRPr="001755E7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1755E7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1755E7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3E380C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1755E7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27B6E879" w14:textId="77777777" w:rsidR="00483995" w:rsidRPr="001B198F" w:rsidRDefault="00483995" w:rsidP="001B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31DF" w14:textId="77777777" w:rsidR="00A9214E" w:rsidRDefault="00A9214E" w:rsidP="006527DA">
      <w:r>
        <w:separator/>
      </w:r>
    </w:p>
  </w:footnote>
  <w:footnote w:type="continuationSeparator" w:id="0">
    <w:p w14:paraId="3BD00F6E" w14:textId="77777777" w:rsidR="00A9214E" w:rsidRDefault="00A9214E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AE1D" w14:textId="77777777" w:rsidR="00483995" w:rsidRDefault="00DA1A83">
    <w:pPr>
      <w:pStyle w:val="Header"/>
    </w:pPr>
    <w:r w:rsidRPr="00DA1A83">
      <w:rPr>
        <w:noProof/>
        <w:lang w:eastAsia="en-GB"/>
      </w:rPr>
      <w:drawing>
        <wp:anchor distT="0" distB="504190" distL="114300" distR="114300" simplePos="0" relativeHeight="251659264" behindDoc="0" locked="1" layoutInCell="1" allowOverlap="1" wp14:anchorId="330D1EAD" wp14:editId="195E983C">
          <wp:simplePos x="0" y="0"/>
          <wp:positionH relativeFrom="page">
            <wp:posOffset>5221357</wp:posOffset>
          </wp:positionH>
          <wp:positionV relativeFrom="page">
            <wp:posOffset>540385</wp:posOffset>
          </wp:positionV>
          <wp:extent cx="1803600" cy="799200"/>
          <wp:effectExtent l="0" t="0" r="6350" b="1270"/>
          <wp:wrapTopAndBottom/>
          <wp:docPr id="4" name="Picture 3" descr="Alan Turing 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lan Turing logo.a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0" o:hralign="center" o:bullet="t" o:hrstd="t" o:hrnoshade="t" o:hr="t" fillcolor="#dc6900" stroked="f"/>
    </w:pict>
  </w:numPicBullet>
  <w:abstractNum w:abstractNumId="0" w15:restartNumberingAfterBreak="0">
    <w:nsid w:val="126D0F1C"/>
    <w:multiLevelType w:val="multilevel"/>
    <w:tmpl w:val="8BAA9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960A0"/>
    <w:multiLevelType w:val="multilevel"/>
    <w:tmpl w:val="66B21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00FFFF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815"/>
    <w:multiLevelType w:val="hybridMultilevel"/>
    <w:tmpl w:val="4A344516"/>
    <w:lvl w:ilvl="0" w:tplc="184212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192"/>
    <w:multiLevelType w:val="hybridMultilevel"/>
    <w:tmpl w:val="4F08560C"/>
    <w:lvl w:ilvl="0" w:tplc="DD78EF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791"/>
    <w:multiLevelType w:val="hybridMultilevel"/>
    <w:tmpl w:val="7CF8ADF2"/>
    <w:lvl w:ilvl="0" w:tplc="9B86E5C0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1C0"/>
    <w:multiLevelType w:val="hybridMultilevel"/>
    <w:tmpl w:val="52AC1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54F0"/>
    <w:multiLevelType w:val="hybridMultilevel"/>
    <w:tmpl w:val="B32C2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56DE"/>
    <w:multiLevelType w:val="hybridMultilevel"/>
    <w:tmpl w:val="ACC4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C785C"/>
    <w:multiLevelType w:val="multilevel"/>
    <w:tmpl w:val="5704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E6714"/>
    <w:multiLevelType w:val="multilevel"/>
    <w:tmpl w:val="8DA2E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FC"/>
    <w:rsid w:val="00000512"/>
    <w:rsid w:val="00026962"/>
    <w:rsid w:val="0009053A"/>
    <w:rsid w:val="000E4A17"/>
    <w:rsid w:val="0014113D"/>
    <w:rsid w:val="001459D3"/>
    <w:rsid w:val="001755E7"/>
    <w:rsid w:val="001B198F"/>
    <w:rsid w:val="001F2D7D"/>
    <w:rsid w:val="001F62C4"/>
    <w:rsid w:val="00225D97"/>
    <w:rsid w:val="00227960"/>
    <w:rsid w:val="00283CE5"/>
    <w:rsid w:val="002C1855"/>
    <w:rsid w:val="002E52A4"/>
    <w:rsid w:val="00311943"/>
    <w:rsid w:val="00321788"/>
    <w:rsid w:val="003427D6"/>
    <w:rsid w:val="003A6E0B"/>
    <w:rsid w:val="003E380C"/>
    <w:rsid w:val="003E570E"/>
    <w:rsid w:val="00415408"/>
    <w:rsid w:val="00441D5E"/>
    <w:rsid w:val="00477C56"/>
    <w:rsid w:val="00483995"/>
    <w:rsid w:val="004B63E9"/>
    <w:rsid w:val="005363F4"/>
    <w:rsid w:val="005378CB"/>
    <w:rsid w:val="00564E11"/>
    <w:rsid w:val="00575A51"/>
    <w:rsid w:val="005A3DD0"/>
    <w:rsid w:val="0064600F"/>
    <w:rsid w:val="006527DA"/>
    <w:rsid w:val="00683BEC"/>
    <w:rsid w:val="006900E3"/>
    <w:rsid w:val="00732F52"/>
    <w:rsid w:val="00780A88"/>
    <w:rsid w:val="007B2632"/>
    <w:rsid w:val="007C5134"/>
    <w:rsid w:val="007C56A1"/>
    <w:rsid w:val="00874CFC"/>
    <w:rsid w:val="008834F0"/>
    <w:rsid w:val="008C03B8"/>
    <w:rsid w:val="008D1598"/>
    <w:rsid w:val="00905D25"/>
    <w:rsid w:val="00935D7D"/>
    <w:rsid w:val="00946257"/>
    <w:rsid w:val="009838EB"/>
    <w:rsid w:val="009931C2"/>
    <w:rsid w:val="009B2C6E"/>
    <w:rsid w:val="009B7355"/>
    <w:rsid w:val="009E1ECD"/>
    <w:rsid w:val="00A31B20"/>
    <w:rsid w:val="00A37C9C"/>
    <w:rsid w:val="00A91A8A"/>
    <w:rsid w:val="00A9214E"/>
    <w:rsid w:val="00A97E32"/>
    <w:rsid w:val="00AD7EA3"/>
    <w:rsid w:val="00B309D8"/>
    <w:rsid w:val="00B30F64"/>
    <w:rsid w:val="00B47E1A"/>
    <w:rsid w:val="00BA5FE6"/>
    <w:rsid w:val="00BB2A63"/>
    <w:rsid w:val="00BE521D"/>
    <w:rsid w:val="00BF6FDC"/>
    <w:rsid w:val="00C24F42"/>
    <w:rsid w:val="00C954EE"/>
    <w:rsid w:val="00CC6255"/>
    <w:rsid w:val="00D72650"/>
    <w:rsid w:val="00D771B7"/>
    <w:rsid w:val="00DA1A83"/>
    <w:rsid w:val="00E71034"/>
    <w:rsid w:val="00E83352"/>
    <w:rsid w:val="00F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71749"/>
  <w15:docId w15:val="{42E36CDD-D85B-4F2E-A018-7897ABC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4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1C2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625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FF00" w:themeColor="text2"/>
      <w:szCs w:val="24"/>
    </w:rPr>
  </w:style>
  <w:style w:type="paragraph" w:styleId="Footer">
    <w:name w:val="footer"/>
    <w:basedOn w:val="Normal"/>
    <w:link w:val="FooterChar"/>
    <w:uiPriority w:val="99"/>
    <w:rsid w:val="00935D7D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35D7D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00FF00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1C2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46257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1"/>
    <w:qFormat/>
    <w:rsid w:val="007B2632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874CFC"/>
    <w:rPr>
      <w:color w:val="FF7D00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30F6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0F64"/>
    <w:rPr>
      <w:rFonts w:asciiTheme="minorHAnsi" w:hAnsiTheme="minorHAnsi"/>
      <w:color w:val="000000" w:themeColor="text1"/>
    </w:rPr>
  </w:style>
  <w:style w:type="character" w:styleId="FootnoteReference">
    <w:name w:val="footnote reference"/>
    <w:basedOn w:val="DefaultParagraphFont"/>
    <w:semiHidden/>
    <w:unhideWhenUsed/>
    <w:rsid w:val="00B30F6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834F0"/>
    <w:pPr>
      <w:pBdr>
        <w:bottom w:val="single" w:sz="8" w:space="4" w:color="0000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BF00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834F0"/>
    <w:rPr>
      <w:rFonts w:asciiTheme="majorHAnsi" w:eastAsiaTheme="majorEastAsia" w:hAnsiTheme="majorHAnsi" w:cstheme="majorBidi"/>
      <w:color w:val="00BF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834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217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788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788"/>
    <w:rPr>
      <w:rFonts w:asciiTheme="minorHAnsi" w:eastAsia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026962"/>
    <w:rPr>
      <w:color w:val="00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Mclvor\Downloads\4%20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Red&amp;White - Alan Turing">
      <a:dk1>
        <a:sysClr val="windowText" lastClr="000000"/>
      </a:dk1>
      <a:lt1>
        <a:sysClr val="window" lastClr="FFFFFF"/>
      </a:lt1>
      <a:dk2>
        <a:srgbClr val="00FF00"/>
      </a:dk2>
      <a:lt2>
        <a:srgbClr val="00FFFF"/>
      </a:lt2>
      <a:accent1>
        <a:srgbClr val="0000FF"/>
      </a:accent1>
      <a:accent2>
        <a:srgbClr val="7D00FF"/>
      </a:accent2>
      <a:accent3>
        <a:srgbClr val="FF00FF"/>
      </a:accent3>
      <a:accent4>
        <a:srgbClr val="FF0000"/>
      </a:accent4>
      <a:accent5>
        <a:srgbClr val="FF7D00"/>
      </a:accent5>
      <a:accent6>
        <a:srgbClr val="FFFF00"/>
      </a:accent6>
      <a:hlink>
        <a:srgbClr val="FF7D00"/>
      </a:hlink>
      <a:folHlink>
        <a:srgbClr val="00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62DCEA4FAE4394823B509BA2709F" ma:contentTypeVersion="" ma:contentTypeDescription="Create a new document." ma:contentTypeScope="" ma:versionID="e51086be0336218012c31f81e91801a5">
  <xsd:schema xmlns:xsd="http://www.w3.org/2001/XMLSchema" xmlns:xs="http://www.w3.org/2001/XMLSchema" xmlns:p="http://schemas.microsoft.com/office/2006/metadata/properties" xmlns:ns2="ddc16f2e-ac79-420b-bf02-152a3fab2b22" xmlns:ns3="e5618448-e42b-40ea-80d2-fe7c2030a18b" targetNamespace="http://schemas.microsoft.com/office/2006/metadata/properties" ma:root="true" ma:fieldsID="faa6553ecd3524e9c2e43f207bb0ea63" ns2:_="" ns3:_="">
    <xsd:import namespace="ddc16f2e-ac79-420b-bf02-152a3fab2b22"/>
    <xsd:import namespace="e5618448-e42b-40ea-80d2-fe7c2030a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8448-e42b-40ea-80d2-fe7c2030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CC96A-C77F-4005-B0F7-8F8B3C146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2D6E-11FE-4634-A5E9-5F65C087FAB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dc16f2e-ac79-420b-bf02-152a3fab2b22"/>
    <ds:schemaRef ds:uri="http://purl.org/dc/terms/"/>
    <ds:schemaRef ds:uri="e5618448-e42b-40ea-80d2-fe7c2030a18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BBE2C0-60FD-4B29-8BFF-B8697CED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6f2e-ac79-420b-bf02-152a3fab2b22"/>
    <ds:schemaRef ds:uri="e5618448-e42b-40ea-80d2-fe7c2030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Branded Word Template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Mclvor</dc:creator>
  <cp:keywords/>
  <dc:description/>
  <cp:lastModifiedBy>Sophie McIvor</cp:lastModifiedBy>
  <cp:revision>2</cp:revision>
  <cp:lastPrinted>2017-01-30T10:49:00Z</cp:lastPrinted>
  <dcterms:created xsi:type="dcterms:W3CDTF">2017-08-30T16:50:00Z</dcterms:created>
  <dcterms:modified xsi:type="dcterms:W3CDTF">2017-08-30T16:50:00Z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0x01010059AA62DCEA4FAE4394823B509BA2709F</vt:lpwstr>
  </property>
  <property fmtid="{D5CDD505-2E9C-101B-9397-08002B2CF9AE}" pid="3" name="Document Keywords">
    <vt:lpwstr/>
  </property>
</Properties>
</file>